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8B" w:rsidRPr="00AC421D" w:rsidRDefault="0051148B" w:rsidP="00533E2F">
      <w:pPr>
        <w:jc w:val="both"/>
        <w:rPr>
          <w:sz w:val="20"/>
          <w:szCs w:val="20"/>
          <w:lang w:val="en-US"/>
        </w:rPr>
      </w:pPr>
      <w:bookmarkStart w:id="0" w:name="_top"/>
      <w:bookmarkEnd w:id="0"/>
    </w:p>
    <w:tbl>
      <w:tblPr>
        <w:tblW w:w="9862" w:type="dxa"/>
        <w:tblInd w:w="-34" w:type="dxa"/>
        <w:tblLook w:val="00A0"/>
      </w:tblPr>
      <w:tblGrid>
        <w:gridCol w:w="2627"/>
        <w:gridCol w:w="94"/>
        <w:gridCol w:w="2821"/>
        <w:gridCol w:w="2340"/>
        <w:gridCol w:w="1980"/>
      </w:tblGrid>
      <w:tr w:rsidR="0051148B" w:rsidTr="00F01DD9">
        <w:trPr>
          <w:trHeight w:val="1350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Назва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Прізвище, ім'я, по-батькові керівників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Контактний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Pr="00AC421D" w:rsidRDefault="0051148B" w:rsidP="00AC421D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Графік прийому</w:t>
            </w:r>
          </w:p>
        </w:tc>
      </w:tr>
      <w:tr w:rsidR="0051148B" w:rsidTr="0014736B">
        <w:trPr>
          <w:trHeight w:val="360"/>
        </w:trPr>
        <w:tc>
          <w:tcPr>
            <w:tcW w:w="5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 w:rsidP="00AC421D">
            <w:pPr>
              <w:rPr>
                <w:b/>
                <w:sz w:val="22"/>
                <w:lang w:val="ru-RU"/>
              </w:rPr>
            </w:pPr>
            <w:r w:rsidRPr="00AC421D">
              <w:rPr>
                <w:b/>
                <w:sz w:val="22"/>
                <w:szCs w:val="22"/>
              </w:rPr>
              <w:t xml:space="preserve">Головне управління Пенсійного фонду України в місті Києві </w:t>
            </w:r>
          </w:p>
          <w:p w:rsidR="0051148B" w:rsidRPr="00AC421D" w:rsidRDefault="0051148B" w:rsidP="00AC421D">
            <w:pPr>
              <w:rPr>
                <w:b/>
                <w:sz w:val="22"/>
              </w:rPr>
            </w:pPr>
            <w:r w:rsidRPr="00AC421D">
              <w:rPr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AC421D">
                <w:rPr>
                  <w:b/>
                  <w:sz w:val="22"/>
                  <w:szCs w:val="22"/>
                </w:rPr>
                <w:t>04053, м</w:t>
              </w:r>
            </w:smartTag>
            <w:r w:rsidRPr="00AC421D">
              <w:rPr>
                <w:b/>
                <w:sz w:val="22"/>
                <w:szCs w:val="22"/>
              </w:rPr>
              <w:t>. Київ, вул. Бульварно – Кудрявська, 16</w:t>
            </w:r>
            <w:r>
              <w:rPr>
                <w:b/>
                <w:sz w:val="22"/>
                <w:szCs w:val="22"/>
              </w:rPr>
              <w:t>)</w:t>
            </w:r>
          </w:p>
          <w:p w:rsidR="0051148B" w:rsidRPr="00A0107B" w:rsidRDefault="0051148B" w:rsidP="00AC421D">
            <w:pPr>
              <w:rPr>
                <w:b/>
                <w:sz w:val="22"/>
              </w:rPr>
            </w:pPr>
            <w:r w:rsidRPr="00AC421D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w:anchor="_top" w:history="1">
              <w:r w:rsidRPr="00CE21DD">
                <w:rPr>
                  <w:rStyle w:val="Hyperlink"/>
                  <w:b/>
                  <w:sz w:val="22"/>
                  <w:szCs w:val="22"/>
                  <w:lang w:val="en-US"/>
                </w:rPr>
                <w:t>Kiev</w:t>
              </w:r>
              <w:r w:rsidRPr="00CE21DD">
                <w:rPr>
                  <w:rStyle w:val="Hyperlink"/>
                  <w:b/>
                  <w:sz w:val="22"/>
                  <w:szCs w:val="22"/>
                </w:rPr>
                <w:t>_</w:t>
              </w:r>
              <w:r w:rsidRPr="00CE21DD">
                <w:rPr>
                  <w:rStyle w:val="Hyperlink"/>
                  <w:b/>
                  <w:sz w:val="22"/>
                  <w:szCs w:val="22"/>
                  <w:lang w:val="en-US"/>
                </w:rPr>
                <w:t>gu</w:t>
              </w:r>
              <w:r w:rsidRPr="00CE21DD">
                <w:rPr>
                  <w:rStyle w:val="Hyperlink"/>
                  <w:b/>
                  <w:sz w:val="22"/>
                  <w:szCs w:val="22"/>
                </w:rPr>
                <w:t>@</w:t>
              </w:r>
              <w:r w:rsidRPr="00CE21DD">
                <w:rPr>
                  <w:rStyle w:val="Hyperlink"/>
                  <w:b/>
                  <w:sz w:val="22"/>
                  <w:szCs w:val="22"/>
                  <w:lang w:val="en-US"/>
                </w:rPr>
                <w:t>kv</w:t>
              </w:r>
              <w:r w:rsidRPr="00CE21DD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E21DD">
                <w:rPr>
                  <w:rStyle w:val="Hyperlink"/>
                  <w:b/>
                  <w:sz w:val="22"/>
                  <w:szCs w:val="22"/>
                  <w:lang w:val="en-US"/>
                </w:rPr>
                <w:t>pfu</w:t>
              </w:r>
              <w:r w:rsidRPr="00CE21DD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E21DD">
                <w:rPr>
                  <w:rStyle w:val="Hyperlink"/>
                  <w:b/>
                  <w:sz w:val="22"/>
                  <w:szCs w:val="22"/>
                  <w:lang w:val="en-US"/>
                </w:rPr>
                <w:t>gov</w:t>
              </w:r>
              <w:r w:rsidRPr="00CE21DD">
                <w:rPr>
                  <w:rStyle w:val="Hyperlink"/>
                  <w:b/>
                  <w:sz w:val="22"/>
                  <w:szCs w:val="22"/>
                </w:rPr>
                <w:t>.</w:t>
              </w:r>
              <w:r w:rsidRPr="00CE21DD">
                <w:rPr>
                  <w:rStyle w:val="Hyperlink"/>
                  <w:b/>
                  <w:sz w:val="22"/>
                  <w:szCs w:val="22"/>
                  <w:lang w:val="en-US"/>
                </w:rPr>
                <w:t>ua</w:t>
              </w:r>
            </w:hyperlink>
          </w:p>
          <w:p w:rsidR="0051148B" w:rsidRDefault="0051148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Pr="00F01DD9" w:rsidRDefault="0051148B" w:rsidP="0014736B">
            <w:pPr>
              <w:jc w:val="center"/>
              <w:rPr>
                <w:color w:val="000000"/>
                <w:sz w:val="22"/>
                <w:lang w:val="ru-RU"/>
              </w:rPr>
            </w:pPr>
            <w:hyperlink w:anchor="_top" w:history="1">
              <w:r w:rsidRPr="008F780B">
                <w:rPr>
                  <w:rStyle w:val="Hyperlink"/>
                  <w:sz w:val="22"/>
                  <w:szCs w:val="22"/>
                </w:rPr>
                <w:t>(044) 486</w:t>
              </w:r>
              <w:r w:rsidRPr="008F780B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8F780B">
                <w:rPr>
                  <w:rStyle w:val="Hyperlink"/>
                  <w:sz w:val="22"/>
                  <w:szCs w:val="22"/>
                </w:rPr>
                <w:t>77</w:t>
              </w:r>
              <w:r w:rsidRPr="008F780B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8F780B">
                <w:rPr>
                  <w:rStyle w:val="Hyperlink"/>
                  <w:sz w:val="22"/>
                  <w:szCs w:val="22"/>
                </w:rPr>
                <w:t>94</w:t>
              </w:r>
            </w:hyperlink>
          </w:p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8F780B">
                <w:rPr>
                  <w:rStyle w:val="Hyperlink"/>
                  <w:sz w:val="22"/>
                  <w:szCs w:val="22"/>
                </w:rPr>
                <w:t>(044) 482</w:t>
              </w:r>
              <w:r w:rsidRPr="008F780B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8F780B">
                <w:rPr>
                  <w:rStyle w:val="Hyperlink"/>
                  <w:sz w:val="22"/>
                  <w:szCs w:val="22"/>
                </w:rPr>
                <w:t>03</w:t>
              </w:r>
              <w:r w:rsidRPr="008F780B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8F780B">
                <w:rPr>
                  <w:rStyle w:val="Hyperlink"/>
                  <w:sz w:val="22"/>
                  <w:szCs w:val="22"/>
                </w:rPr>
                <w:t>69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Pr="00F01DD9" w:rsidRDefault="0051148B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51148B" w:rsidTr="00CE586A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Антоновича, 70)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Голосіївський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Панченко Леся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  <w:lang w:eastAsia="uk-UA"/>
                </w:rPr>
                <w:t>(044) 200-88-42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Яковчук Ольга Анатоліївна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  <w:lang w:eastAsia="uk-UA"/>
                </w:rPr>
                <w:t>(044) 200-88-42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AE2AFB">
        <w:trPr>
          <w:trHeight w:val="944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2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Вербицького, 9)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Дарницький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Плющ Валентина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  <w:lang w:eastAsia="uk-UA"/>
                </w:rPr>
                <w:t>(044) 576-08-81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Думанська Юлія Михайлівна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5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>63 4</w:t>
              </w:r>
              <w:r w:rsidRPr="00CE21DD">
                <w:rPr>
                  <w:rStyle w:val="Hyperlink"/>
                  <w:sz w:val="22"/>
                  <w:szCs w:val="22"/>
                </w:rPr>
                <w:t>8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 xml:space="preserve"> 26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AE2AFB">
        <w:trPr>
          <w:trHeight w:val="786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3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Вербицького, 9)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Дарницький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51148B" w:rsidRDefault="0051148B" w:rsidP="00AE2AF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Ковальчук Тетяна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562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CE21DD">
                <w:rPr>
                  <w:rStyle w:val="Hyperlink"/>
                  <w:sz w:val="22"/>
                  <w:szCs w:val="22"/>
                </w:rPr>
                <w:t>87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CE21DD">
                <w:rPr>
                  <w:rStyle w:val="Hyperlink"/>
                  <w:sz w:val="22"/>
                  <w:szCs w:val="22"/>
                </w:rPr>
                <w:t>65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Заводинська Людмила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563 47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CE21DD">
                <w:rPr>
                  <w:rStyle w:val="Hyperlink"/>
                  <w:sz w:val="22"/>
                  <w:szCs w:val="22"/>
                </w:rPr>
                <w:t>26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AE2AFB">
        <w:trPr>
          <w:trHeight w:val="932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4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Каштанова, 6)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Деснянський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Садчикова Наталія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546 09 43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Шинкарчук Яніна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AE2AFB">
        <w:trPr>
          <w:trHeight w:val="747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5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Каштанова, 6)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Деснянський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696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Градунова Вікторія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  <w:lang w:eastAsia="uk-UA"/>
                </w:rPr>
                <w:t>(044) 546-09-43</w:t>
              </w:r>
            </w:hyperlink>
          </w:p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AE2AFB">
        <w:trPr>
          <w:trHeight w:val="934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6 (Мініна, 4 А)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 Дніпровський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Рябчун Світлана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559 24 03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1014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Зуб Галина Михайлівна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296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 xml:space="preserve"> 15 73</w:t>
              </w:r>
            </w:hyperlink>
          </w:p>
          <w:p w:rsidR="0051148B" w:rsidRPr="00440C45" w:rsidRDefault="0051148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7D2176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7 (вул. Мініна, 4 А)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Дніпровський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Гнідаш Катерина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559 24 03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 w:rsidRPr="009D53E1">
              <w:rPr>
                <w:sz w:val="22"/>
                <w:szCs w:val="22"/>
              </w:rPr>
              <w:t>Братиця Олена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>(044) 296 82 62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D34B96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8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Озерна, 26 А)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Оболонський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>Овчиннікова Наталія Олексіївна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 xml:space="preserve">(044) 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>428 07 37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Кочубей Олександра Вікторівна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CE21DD">
                <w:rPr>
                  <w:rStyle w:val="Hyperlink"/>
                  <w:sz w:val="22"/>
                  <w:szCs w:val="22"/>
                </w:rPr>
                <w:t xml:space="preserve">(044) </w:t>
              </w:r>
              <w:r w:rsidRPr="00CE21DD">
                <w:rPr>
                  <w:rStyle w:val="Hyperlink"/>
                  <w:sz w:val="22"/>
                  <w:szCs w:val="22"/>
                  <w:lang w:val="en-US"/>
                </w:rPr>
                <w:t>428 07 37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9C0AE5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br w:type="page"/>
            </w: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9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Озерна, 26 А) </w:t>
            </w:r>
          </w:p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Оболонський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Авраменко Світлана Анатоліївна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467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98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05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 w:rsidRPr="00D64223">
              <w:rPr>
                <w:sz w:val="22"/>
                <w:szCs w:val="22"/>
              </w:rPr>
              <w:t>Тимошенко Оксана Сергіївна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  <w:lang w:eastAsia="uk-UA"/>
                </w:rPr>
                <w:t>(044) 467-98-05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DC1B05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10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Кловський узвіз, 14 А) Печерський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Михуля Ольга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280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71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70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819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Дану Ірина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280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71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70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DB3F87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11 (вул. Борисоглібська, 14) Подільський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1189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Коврига Вікторія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425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68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08</w:t>
              </w:r>
            </w:hyperlink>
          </w:p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B30C28">
        <w:trPr>
          <w:trHeight w:val="360"/>
        </w:trPr>
        <w:tc>
          <w:tcPr>
            <w:tcW w:w="7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12  (вул. Гната Юри, 14 Б) Святошинський район</w:t>
            </w:r>
          </w:p>
          <w:p w:rsidR="0051148B" w:rsidRPr="00736622" w:rsidRDefault="0051148B" w:rsidP="00D8246C">
            <w:pPr>
              <w:rPr>
                <w:sz w:val="22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 w:rsidP="00D8246C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D8246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D8246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D8246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D8246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В.о. начальника відділу</w:t>
            </w:r>
          </w:p>
        </w:tc>
        <w:tc>
          <w:tcPr>
            <w:tcW w:w="2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</w:rPr>
              <w:t>Березовська Інна Олексіївна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 w:rsidP="0014736B">
            <w:pPr>
              <w:jc w:val="center"/>
              <w:rPr>
                <w:b/>
                <w:bCs/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405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92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00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D8246C">
        <w:trPr>
          <w:trHeight w:val="73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13  (вул. Гната Юри, 14 Б) Святошинський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 w:rsidRPr="00D8246C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 w:rsidRPr="00D8246C">
              <w:rPr>
                <w:sz w:val="22"/>
                <w:szCs w:val="22"/>
                <w:lang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846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Яковенко Наталія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  <w:lang w:val="en-US"/>
                </w:rPr>
                <w:t>(044) 405 92 01</w:t>
              </w:r>
            </w:hyperlink>
          </w:p>
          <w:p w:rsidR="0051148B" w:rsidRPr="00D8246C" w:rsidRDefault="0051148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D8246C">
        <w:trPr>
          <w:trHeight w:val="918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14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Керченська, 5 А) Солом'янський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Іваніцька Юлія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244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11</w:t>
              </w:r>
            </w:hyperlink>
          </w:p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980273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15  (вул. Керченська, 5 А) Солом'янський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Сафонова Станіслава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244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11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Сєдих Світлана Іванівна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244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78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11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45520D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№16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>Бульварно-Кудрявська,29) Шевченківський район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Шевченко Анастасія Григорівна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486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47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02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0C33AE">
        <w:trPr>
          <w:trHeight w:val="360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17 (вул. Парково-Сирецька, 19)  Військові пенсії</w:t>
            </w:r>
          </w:p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9.00-18.00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9.00-16.45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Обід</w:t>
            </w:r>
          </w:p>
          <w:p w:rsidR="0051148B" w:rsidRDefault="0051148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13.00-13.45</w:t>
            </w: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Радука Тетяна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453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47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>1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  <w:tr w:rsidR="0051148B" w:rsidTr="0014736B">
        <w:trPr>
          <w:trHeight w:val="360"/>
        </w:trPr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148B" w:rsidRDefault="0051148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Ковальчук Лілія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48B" w:rsidRDefault="0051148B" w:rsidP="0014736B">
            <w:pPr>
              <w:jc w:val="center"/>
              <w:rPr>
                <w:sz w:val="22"/>
                <w:lang w:eastAsia="uk-UA"/>
              </w:rPr>
            </w:pPr>
            <w:hyperlink w:anchor="_top" w:history="1">
              <w:r w:rsidRPr="00B436D1">
                <w:rPr>
                  <w:rStyle w:val="Hyperlink"/>
                  <w:sz w:val="22"/>
                  <w:szCs w:val="22"/>
                </w:rPr>
                <w:t>(044) 453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47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 xml:space="preserve"> </w:t>
              </w:r>
              <w:r w:rsidRPr="00B436D1">
                <w:rPr>
                  <w:rStyle w:val="Hyperlink"/>
                  <w:sz w:val="22"/>
                  <w:szCs w:val="22"/>
                </w:rPr>
                <w:t>8</w:t>
              </w:r>
              <w:r w:rsidRPr="00B436D1">
                <w:rPr>
                  <w:rStyle w:val="Hyperlink"/>
                  <w:sz w:val="22"/>
                  <w:szCs w:val="22"/>
                  <w:lang w:val="en-US"/>
                </w:rPr>
                <w:t>1</w:t>
              </w:r>
            </w:hyperlink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B" w:rsidRDefault="0051148B">
            <w:pPr>
              <w:rPr>
                <w:sz w:val="22"/>
                <w:lang w:eastAsia="uk-UA"/>
              </w:rPr>
            </w:pPr>
          </w:p>
        </w:tc>
      </w:tr>
    </w:tbl>
    <w:p w:rsidR="0051148B" w:rsidRDefault="0051148B" w:rsidP="00533E2F"/>
    <w:sectPr w:rsidR="0051148B" w:rsidSect="00AC42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8B" w:rsidRDefault="0051148B" w:rsidP="00533E2F">
      <w:r>
        <w:separator/>
      </w:r>
    </w:p>
  </w:endnote>
  <w:endnote w:type="continuationSeparator" w:id="0">
    <w:p w:rsidR="0051148B" w:rsidRDefault="0051148B" w:rsidP="0053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8B" w:rsidRDefault="0051148B" w:rsidP="00533E2F">
      <w:r>
        <w:separator/>
      </w:r>
    </w:p>
  </w:footnote>
  <w:footnote w:type="continuationSeparator" w:id="0">
    <w:p w:rsidR="0051148B" w:rsidRDefault="0051148B" w:rsidP="0053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2F"/>
    <w:rsid w:val="00023998"/>
    <w:rsid w:val="000368EA"/>
    <w:rsid w:val="000664A8"/>
    <w:rsid w:val="000B0FAD"/>
    <w:rsid w:val="000C33AE"/>
    <w:rsid w:val="0014736B"/>
    <w:rsid w:val="001A0092"/>
    <w:rsid w:val="00200C97"/>
    <w:rsid w:val="002429DA"/>
    <w:rsid w:val="00255517"/>
    <w:rsid w:val="002860C1"/>
    <w:rsid w:val="00296208"/>
    <w:rsid w:val="002D5BB7"/>
    <w:rsid w:val="00373ADD"/>
    <w:rsid w:val="00390373"/>
    <w:rsid w:val="003D411A"/>
    <w:rsid w:val="00421BED"/>
    <w:rsid w:val="004271A5"/>
    <w:rsid w:val="00440C45"/>
    <w:rsid w:val="00453BC9"/>
    <w:rsid w:val="0045520D"/>
    <w:rsid w:val="004554E4"/>
    <w:rsid w:val="00483FFC"/>
    <w:rsid w:val="00486918"/>
    <w:rsid w:val="004A5FB5"/>
    <w:rsid w:val="004E6D42"/>
    <w:rsid w:val="004F3606"/>
    <w:rsid w:val="005054DB"/>
    <w:rsid w:val="0051148B"/>
    <w:rsid w:val="005122CE"/>
    <w:rsid w:val="00527BBF"/>
    <w:rsid w:val="00533E2F"/>
    <w:rsid w:val="00544725"/>
    <w:rsid w:val="00554B0A"/>
    <w:rsid w:val="00555A92"/>
    <w:rsid w:val="0058588E"/>
    <w:rsid w:val="00590EA7"/>
    <w:rsid w:val="005B61D5"/>
    <w:rsid w:val="00642C65"/>
    <w:rsid w:val="00642DB4"/>
    <w:rsid w:val="006640A6"/>
    <w:rsid w:val="00667C2D"/>
    <w:rsid w:val="00684F89"/>
    <w:rsid w:val="00693478"/>
    <w:rsid w:val="00695BAC"/>
    <w:rsid w:val="00697409"/>
    <w:rsid w:val="006A4567"/>
    <w:rsid w:val="006C49A7"/>
    <w:rsid w:val="00717E9B"/>
    <w:rsid w:val="00731B6F"/>
    <w:rsid w:val="0073212B"/>
    <w:rsid w:val="00736622"/>
    <w:rsid w:val="00743062"/>
    <w:rsid w:val="00753123"/>
    <w:rsid w:val="00781214"/>
    <w:rsid w:val="007865B8"/>
    <w:rsid w:val="007920E6"/>
    <w:rsid w:val="00797925"/>
    <w:rsid w:val="007D2176"/>
    <w:rsid w:val="007D5696"/>
    <w:rsid w:val="007E4001"/>
    <w:rsid w:val="00807039"/>
    <w:rsid w:val="00840560"/>
    <w:rsid w:val="00867C77"/>
    <w:rsid w:val="00880AEE"/>
    <w:rsid w:val="00885442"/>
    <w:rsid w:val="008F780B"/>
    <w:rsid w:val="009058BC"/>
    <w:rsid w:val="00905AFA"/>
    <w:rsid w:val="00920FDE"/>
    <w:rsid w:val="00980273"/>
    <w:rsid w:val="009832EC"/>
    <w:rsid w:val="009A474B"/>
    <w:rsid w:val="009A6FE6"/>
    <w:rsid w:val="009C0AE5"/>
    <w:rsid w:val="009D2A8A"/>
    <w:rsid w:val="009D53E1"/>
    <w:rsid w:val="00A0107B"/>
    <w:rsid w:val="00A306FB"/>
    <w:rsid w:val="00A65A2E"/>
    <w:rsid w:val="00A72C3D"/>
    <w:rsid w:val="00A77B2A"/>
    <w:rsid w:val="00A869E4"/>
    <w:rsid w:val="00AC421D"/>
    <w:rsid w:val="00AE2AFB"/>
    <w:rsid w:val="00AE68FF"/>
    <w:rsid w:val="00AF0D10"/>
    <w:rsid w:val="00AF29F9"/>
    <w:rsid w:val="00B30C28"/>
    <w:rsid w:val="00B436D1"/>
    <w:rsid w:val="00BA0C02"/>
    <w:rsid w:val="00BA4FB7"/>
    <w:rsid w:val="00C6424D"/>
    <w:rsid w:val="00C906ED"/>
    <w:rsid w:val="00C9242C"/>
    <w:rsid w:val="00CE21DD"/>
    <w:rsid w:val="00CE586A"/>
    <w:rsid w:val="00D2172B"/>
    <w:rsid w:val="00D27810"/>
    <w:rsid w:val="00D34B96"/>
    <w:rsid w:val="00D45F9A"/>
    <w:rsid w:val="00D64223"/>
    <w:rsid w:val="00D8246C"/>
    <w:rsid w:val="00DA2130"/>
    <w:rsid w:val="00DB3F87"/>
    <w:rsid w:val="00DB533D"/>
    <w:rsid w:val="00DC1B05"/>
    <w:rsid w:val="00E2703E"/>
    <w:rsid w:val="00E30FC5"/>
    <w:rsid w:val="00E80C99"/>
    <w:rsid w:val="00E813FF"/>
    <w:rsid w:val="00F01DD9"/>
    <w:rsid w:val="00F6252C"/>
    <w:rsid w:val="00F66F20"/>
    <w:rsid w:val="00F811AC"/>
    <w:rsid w:val="00F917EC"/>
    <w:rsid w:val="00FD5B1D"/>
    <w:rsid w:val="00FD7C3C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2F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8F78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3538</Words>
  <Characters>2018</Characters>
  <Application>Microsoft Office Outlook</Application>
  <DocSecurity>0</DocSecurity>
  <Lines>0</Lines>
  <Paragraphs>0</Paragraphs>
  <ScaleCrop>false</ScaleCrop>
  <Company>ПФУ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2018-06-12T14:29:00Z</dcterms:created>
  <dcterms:modified xsi:type="dcterms:W3CDTF">2018-11-05T09:31:00Z</dcterms:modified>
</cp:coreProperties>
</file>